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4931" w14:textId="77777777" w:rsidR="008C373A" w:rsidRPr="00125C81" w:rsidRDefault="008C373A" w:rsidP="00F04E79">
      <w:pPr>
        <w:pBdr>
          <w:bottom w:val="single" w:sz="12" w:space="1" w:color="auto"/>
        </w:pBdr>
        <w:jc w:val="center"/>
        <w:rPr>
          <w:sz w:val="44"/>
          <w:szCs w:val="44"/>
        </w:rPr>
      </w:pPr>
      <w:bookmarkStart w:id="0" w:name="_GoBack"/>
      <w:bookmarkEnd w:id="0"/>
      <w:r w:rsidRPr="00125C81">
        <w:rPr>
          <w:sz w:val="44"/>
          <w:szCs w:val="44"/>
        </w:rPr>
        <w:t>Credit Card Authorization</w:t>
      </w:r>
    </w:p>
    <w:p w14:paraId="02EDA15D" w14:textId="77777777" w:rsidR="00125C81" w:rsidRDefault="00125C81"/>
    <w:p w14:paraId="715427FA" w14:textId="6E890EFD" w:rsidR="008C373A" w:rsidRDefault="00F04E79">
      <w:pPr>
        <w:rPr>
          <w:b/>
        </w:rPr>
      </w:pPr>
      <w:r>
        <w:rPr>
          <w:b/>
        </w:rPr>
        <w:t xml:space="preserve">Please Circle </w:t>
      </w:r>
      <w:r w:rsidR="008C373A" w:rsidRPr="00125C81">
        <w:rPr>
          <w:b/>
        </w:rPr>
        <w:t>Credit Card Type:</w:t>
      </w:r>
    </w:p>
    <w:p w14:paraId="448E8EB2" w14:textId="77777777" w:rsidR="008C373A" w:rsidRDefault="008C373A">
      <w:r>
        <w:t>VISA/MASTERCARD/AMERICANEXPRESS/DISCOVER</w:t>
      </w:r>
    </w:p>
    <w:p w14:paraId="2C050A39" w14:textId="77777777" w:rsidR="008C373A" w:rsidRDefault="008C373A"/>
    <w:p w14:paraId="5865F217" w14:textId="77777777" w:rsidR="008C373A" w:rsidRPr="00125C81" w:rsidRDefault="008C373A">
      <w:pPr>
        <w:rPr>
          <w:b/>
        </w:rPr>
      </w:pPr>
      <w:r w:rsidRPr="00125C81">
        <w:rPr>
          <w:b/>
        </w:rPr>
        <w:t>Parent/Guardian Name as it Appears on the Credit Card:</w:t>
      </w:r>
    </w:p>
    <w:p w14:paraId="5A053DD6" w14:textId="77777777" w:rsidR="008C373A" w:rsidRDefault="008C373A"/>
    <w:p w14:paraId="162220A6" w14:textId="139F3F9E" w:rsidR="008C373A" w:rsidRDefault="008C373A">
      <w:r>
        <w:t>_______________________</w:t>
      </w:r>
      <w:r w:rsidR="00AD42C8">
        <w:t>_________</w:t>
      </w:r>
      <w:r>
        <w:t>______</w:t>
      </w:r>
    </w:p>
    <w:p w14:paraId="364B34FB" w14:textId="77777777" w:rsidR="008C373A" w:rsidRDefault="008C373A"/>
    <w:p w14:paraId="13D59ACD" w14:textId="496CB7DE" w:rsidR="00AD42C8" w:rsidRDefault="00AD42C8">
      <w:pPr>
        <w:rPr>
          <w:b/>
        </w:rPr>
      </w:pPr>
      <w:r>
        <w:rPr>
          <w:b/>
        </w:rPr>
        <w:t>Billing Address</w:t>
      </w:r>
    </w:p>
    <w:p w14:paraId="6AD6A52D" w14:textId="77777777" w:rsidR="00AD42C8" w:rsidRDefault="00AD42C8">
      <w:pPr>
        <w:rPr>
          <w:b/>
        </w:rPr>
      </w:pPr>
    </w:p>
    <w:p w14:paraId="04A071CF" w14:textId="3DF8FA18" w:rsidR="00AD42C8" w:rsidRPr="00AD42C8" w:rsidRDefault="00AD42C8">
      <w:r w:rsidRPr="00AD42C8">
        <w:t>_____________</w:t>
      </w:r>
      <w:r>
        <w:t>__________</w:t>
      </w:r>
      <w:r w:rsidRPr="00AD42C8">
        <w:t>_______________</w:t>
      </w:r>
    </w:p>
    <w:p w14:paraId="74D58269" w14:textId="77777777" w:rsidR="00AD42C8" w:rsidRDefault="00AD42C8">
      <w:pPr>
        <w:rPr>
          <w:b/>
        </w:rPr>
      </w:pPr>
    </w:p>
    <w:p w14:paraId="7E3C4F41" w14:textId="77777777" w:rsidR="008C373A" w:rsidRPr="00125C81" w:rsidRDefault="008C373A">
      <w:pPr>
        <w:rPr>
          <w:b/>
        </w:rPr>
      </w:pPr>
      <w:r w:rsidRPr="00125C81">
        <w:rPr>
          <w:b/>
        </w:rPr>
        <w:t>Credit Card Number:</w:t>
      </w:r>
    </w:p>
    <w:p w14:paraId="6AB97B27" w14:textId="77777777" w:rsidR="008C373A" w:rsidRDefault="008C373A" w:rsidP="008C373A"/>
    <w:p w14:paraId="68B681D3" w14:textId="5F583C28" w:rsidR="008C373A" w:rsidRDefault="00AD42C8" w:rsidP="008C373A">
      <w:r>
        <w:t>__</w:t>
      </w:r>
      <w:r w:rsidR="008C373A">
        <w:t>__________________</w:t>
      </w:r>
      <w:r>
        <w:t>___________</w:t>
      </w:r>
      <w:r w:rsidR="008C373A">
        <w:t>___</w:t>
      </w:r>
      <w:r w:rsidR="00125C81">
        <w:t>____</w:t>
      </w:r>
    </w:p>
    <w:p w14:paraId="3C9F62C1" w14:textId="77777777" w:rsidR="008C373A" w:rsidRDefault="008C373A"/>
    <w:p w14:paraId="499C5D8E" w14:textId="77777777" w:rsidR="008C373A" w:rsidRPr="00125C81" w:rsidRDefault="00125C81">
      <w:pPr>
        <w:rPr>
          <w:b/>
        </w:rPr>
      </w:pPr>
      <w:r w:rsidRPr="00125C81">
        <w:rPr>
          <w:b/>
        </w:rPr>
        <w:t>Expiration Date Month/Year:</w:t>
      </w:r>
    </w:p>
    <w:p w14:paraId="0EBDE974" w14:textId="77777777" w:rsidR="008C373A" w:rsidRDefault="008C373A" w:rsidP="008C373A"/>
    <w:p w14:paraId="26B1CAF4" w14:textId="02099D04" w:rsidR="008C373A" w:rsidRDefault="00AD42C8" w:rsidP="008C373A">
      <w:r>
        <w:t>_____________</w:t>
      </w:r>
      <w:r w:rsidR="008C373A">
        <w:t>____</w:t>
      </w:r>
      <w:r w:rsidR="00125C81">
        <w:t>_____</w:t>
      </w:r>
    </w:p>
    <w:p w14:paraId="0DC3B4E1" w14:textId="77777777" w:rsidR="008C373A" w:rsidRDefault="008C373A"/>
    <w:p w14:paraId="27FEE518" w14:textId="3DD62D5F" w:rsidR="008C373A" w:rsidRPr="00125C81" w:rsidRDefault="00AD42C8">
      <w:pPr>
        <w:rPr>
          <w:b/>
        </w:rPr>
      </w:pPr>
      <w:r w:rsidRPr="00AD42C8">
        <w:rPr>
          <w:b/>
        </w:rPr>
        <w:t>Card Verification Value</w:t>
      </w:r>
      <w:r>
        <w:rPr>
          <w:b/>
        </w:rPr>
        <w:t xml:space="preserve"> (CVV)/</w:t>
      </w:r>
      <w:r w:rsidR="008C373A" w:rsidRPr="00125C81">
        <w:rPr>
          <w:b/>
        </w:rPr>
        <w:t>Authorization Code:</w:t>
      </w:r>
    </w:p>
    <w:p w14:paraId="78A79CE3" w14:textId="77777777" w:rsidR="008C373A" w:rsidRDefault="008C373A" w:rsidP="008C373A"/>
    <w:p w14:paraId="513AA221" w14:textId="77777777" w:rsidR="008C373A" w:rsidRDefault="008C373A" w:rsidP="008C373A">
      <w:r>
        <w:t>_____________________</w:t>
      </w:r>
      <w:r w:rsidR="00125C81">
        <w:t>____</w:t>
      </w:r>
    </w:p>
    <w:p w14:paraId="516ABAF5" w14:textId="77777777" w:rsidR="008C373A" w:rsidRDefault="008C373A"/>
    <w:p w14:paraId="3B6424BA" w14:textId="6D254E42" w:rsidR="00F04E79" w:rsidRPr="00F04E79" w:rsidRDefault="00F04E79">
      <w:pPr>
        <w:rPr>
          <w:b/>
        </w:rPr>
      </w:pPr>
      <w:r w:rsidRPr="00F04E79">
        <w:rPr>
          <w:b/>
        </w:rPr>
        <w:t>Please Circle your Tuition Option:</w:t>
      </w:r>
    </w:p>
    <w:p w14:paraId="0BE1B68F" w14:textId="77777777" w:rsidR="00F04E79" w:rsidRDefault="00F04E79"/>
    <w:p w14:paraId="4B3830AA" w14:textId="2B5CF41A" w:rsidR="00F04E79" w:rsidRDefault="00F04E79">
      <w:r w:rsidRPr="00F04E79">
        <w:rPr>
          <w:u w:val="single"/>
        </w:rPr>
        <w:t>Pre-Pay: $</w:t>
      </w:r>
      <w:r w:rsidR="00F50252">
        <w:rPr>
          <w:u w:val="single"/>
        </w:rPr>
        <w:t>_______</w:t>
      </w:r>
      <w:r>
        <w:tab/>
      </w:r>
      <w:r>
        <w:tab/>
      </w:r>
      <w:r w:rsidRPr="00F04E79">
        <w:rPr>
          <w:u w:val="single"/>
        </w:rPr>
        <w:t>Monthly Payment Plan: $</w:t>
      </w:r>
      <w:r w:rsidR="00F50252">
        <w:rPr>
          <w:u w:val="single"/>
        </w:rPr>
        <w:t>______</w:t>
      </w:r>
      <w:r w:rsidRPr="00F04E79">
        <w:rPr>
          <w:u w:val="single"/>
        </w:rPr>
        <w:t>/Month</w:t>
      </w:r>
    </w:p>
    <w:p w14:paraId="06932339" w14:textId="77777777" w:rsidR="008C373A" w:rsidRDefault="008C373A"/>
    <w:p w14:paraId="55BAE97E" w14:textId="7E096B2C" w:rsidR="00A00426" w:rsidRPr="00C67D5F" w:rsidRDefault="008C373A">
      <w:pPr>
        <w:rPr>
          <w:sz w:val="22"/>
          <w:szCs w:val="22"/>
        </w:rPr>
      </w:pPr>
      <w:r w:rsidRPr="00C67D5F">
        <w:rPr>
          <w:sz w:val="22"/>
          <w:szCs w:val="22"/>
        </w:rPr>
        <w:t>I understand I will be charged a one-time</w:t>
      </w:r>
      <w:r w:rsidR="009C7CDA" w:rsidRPr="00C67D5F">
        <w:rPr>
          <w:sz w:val="22"/>
          <w:szCs w:val="22"/>
        </w:rPr>
        <w:t xml:space="preserve"> NON REFUNDABLE</w:t>
      </w:r>
      <w:r w:rsidRPr="00C67D5F">
        <w:rPr>
          <w:sz w:val="22"/>
          <w:szCs w:val="22"/>
        </w:rPr>
        <w:t xml:space="preserve"> enrollment fee of $1</w:t>
      </w:r>
      <w:r w:rsidR="0029080D">
        <w:rPr>
          <w:sz w:val="22"/>
          <w:szCs w:val="22"/>
        </w:rPr>
        <w:t>65</w:t>
      </w:r>
      <w:r w:rsidRPr="00C67D5F">
        <w:rPr>
          <w:sz w:val="22"/>
          <w:szCs w:val="22"/>
        </w:rPr>
        <w:t xml:space="preserve"> when my enrollment is processed. I will decide when my student begins classes, and </w:t>
      </w:r>
      <w:r w:rsidR="00F04E79" w:rsidRPr="00C67D5F">
        <w:rPr>
          <w:sz w:val="22"/>
          <w:szCs w:val="22"/>
        </w:rPr>
        <w:t>on that date</w:t>
      </w:r>
      <w:r w:rsidRPr="00C67D5F">
        <w:rPr>
          <w:sz w:val="22"/>
          <w:szCs w:val="22"/>
        </w:rPr>
        <w:t xml:space="preserve"> I wil</w:t>
      </w:r>
      <w:r w:rsidR="00125C81" w:rsidRPr="00C67D5F">
        <w:rPr>
          <w:sz w:val="22"/>
          <w:szCs w:val="22"/>
        </w:rPr>
        <w:t xml:space="preserve">l be charged </w:t>
      </w:r>
      <w:r w:rsidR="00F04E79" w:rsidRPr="00C67D5F">
        <w:rPr>
          <w:sz w:val="22"/>
          <w:szCs w:val="22"/>
        </w:rPr>
        <w:t>the tuition option of my choice. Pre-Pay at $</w:t>
      </w:r>
      <w:r w:rsidR="00F50252">
        <w:rPr>
          <w:sz w:val="22"/>
          <w:szCs w:val="22"/>
        </w:rPr>
        <w:t>____</w:t>
      </w:r>
      <w:r w:rsidR="00F04E79" w:rsidRPr="00C67D5F">
        <w:rPr>
          <w:sz w:val="22"/>
          <w:szCs w:val="22"/>
        </w:rPr>
        <w:t xml:space="preserve"> or </w:t>
      </w:r>
      <w:r w:rsidR="00125C81" w:rsidRPr="00C67D5F">
        <w:rPr>
          <w:sz w:val="22"/>
          <w:szCs w:val="22"/>
        </w:rPr>
        <w:t>$</w:t>
      </w:r>
      <w:r w:rsidR="00F50252">
        <w:rPr>
          <w:sz w:val="22"/>
          <w:szCs w:val="22"/>
        </w:rPr>
        <w:t>________</w:t>
      </w:r>
      <w:r w:rsidR="00125C81" w:rsidRPr="00C67D5F">
        <w:rPr>
          <w:sz w:val="22"/>
          <w:szCs w:val="22"/>
        </w:rPr>
        <w:t xml:space="preserve"> for each of the </w:t>
      </w:r>
      <w:r w:rsidRPr="00C67D5F">
        <w:rPr>
          <w:sz w:val="22"/>
          <w:szCs w:val="22"/>
        </w:rPr>
        <w:t>10 months</w:t>
      </w:r>
      <w:r w:rsidR="00125C81" w:rsidRPr="00C67D5F">
        <w:rPr>
          <w:sz w:val="22"/>
          <w:szCs w:val="22"/>
        </w:rPr>
        <w:t xml:space="preserve"> of the school year</w:t>
      </w:r>
      <w:r w:rsidRPr="00C67D5F">
        <w:rPr>
          <w:sz w:val="22"/>
          <w:szCs w:val="22"/>
        </w:rPr>
        <w:t>. If my student takes longer to complete the school year, I understand I may be charged $</w:t>
      </w:r>
      <w:r w:rsidR="00F50252">
        <w:rPr>
          <w:sz w:val="22"/>
          <w:szCs w:val="22"/>
        </w:rPr>
        <w:t>______</w:t>
      </w:r>
      <w:r w:rsidRPr="00C67D5F">
        <w:rPr>
          <w:sz w:val="22"/>
          <w:szCs w:val="22"/>
        </w:rPr>
        <w:t xml:space="preserve"> for each additional month up to 12 months, the maximum time allowed to complete the school year.</w:t>
      </w:r>
      <w:r w:rsidR="00802FA2" w:rsidRPr="00C67D5F">
        <w:rPr>
          <w:sz w:val="22"/>
          <w:szCs w:val="22"/>
        </w:rPr>
        <w:t xml:space="preserve"> Early completion is possible only after 7 months and is contingent upon having paid a minimum of $</w:t>
      </w:r>
      <w:r w:rsidR="00F50252">
        <w:rPr>
          <w:sz w:val="22"/>
          <w:szCs w:val="22"/>
        </w:rPr>
        <w:t>_____</w:t>
      </w:r>
      <w:r w:rsidR="00802FA2" w:rsidRPr="00C67D5F">
        <w:rPr>
          <w:sz w:val="22"/>
          <w:szCs w:val="22"/>
        </w:rPr>
        <w:t xml:space="preserve"> in tuition payments. </w:t>
      </w:r>
      <w:r w:rsidRPr="00C67D5F">
        <w:rPr>
          <w:sz w:val="22"/>
          <w:szCs w:val="22"/>
        </w:rPr>
        <w:t xml:space="preserve"> </w:t>
      </w:r>
      <w:r w:rsidR="006F0B0F" w:rsidRPr="00C67D5F">
        <w:rPr>
          <w:sz w:val="22"/>
          <w:szCs w:val="22"/>
        </w:rPr>
        <w:t xml:space="preserve"> </w:t>
      </w:r>
      <w:r w:rsidR="006F0B0F" w:rsidRPr="00C67D5F">
        <w:rPr>
          <w:i/>
          <w:sz w:val="22"/>
          <w:szCs w:val="22"/>
        </w:rPr>
        <w:t>I understand I may use the telephone to call in my credit card information details instead of using this form.</w:t>
      </w:r>
    </w:p>
    <w:p w14:paraId="7E9C71EB" w14:textId="77777777" w:rsidR="008C373A" w:rsidRDefault="008C373A"/>
    <w:p w14:paraId="52CB3AD5" w14:textId="77777777" w:rsidR="008C373A" w:rsidRDefault="008C373A"/>
    <w:p w14:paraId="599CDDF6" w14:textId="7AD77266" w:rsidR="008C373A" w:rsidRDefault="008C373A">
      <w:r>
        <w:t>______________________________________________</w:t>
      </w:r>
      <w:r w:rsidR="002327C3">
        <w:t xml:space="preserve">              _______________</w:t>
      </w:r>
    </w:p>
    <w:p w14:paraId="71FC0560" w14:textId="364CBD60" w:rsidR="008C373A" w:rsidRPr="00125C81" w:rsidRDefault="008C373A">
      <w:pPr>
        <w:rPr>
          <w:b/>
        </w:rPr>
      </w:pPr>
      <w:r w:rsidRPr="00125C81">
        <w:rPr>
          <w:b/>
        </w:rPr>
        <w:t>Signature of Cardholder</w:t>
      </w:r>
      <w:r w:rsidR="002327C3">
        <w:rPr>
          <w:b/>
        </w:rPr>
        <w:tab/>
      </w:r>
      <w:r w:rsidR="002327C3">
        <w:rPr>
          <w:b/>
        </w:rPr>
        <w:tab/>
      </w:r>
      <w:r w:rsidR="002327C3">
        <w:rPr>
          <w:b/>
        </w:rPr>
        <w:tab/>
      </w:r>
      <w:r w:rsidR="002327C3">
        <w:rPr>
          <w:b/>
        </w:rPr>
        <w:tab/>
        <w:t>Date</w:t>
      </w:r>
    </w:p>
    <w:p w14:paraId="1BADCF65" w14:textId="77777777" w:rsidR="009A2F84" w:rsidRDefault="009A2F84"/>
    <w:sectPr w:rsidR="009A2F84" w:rsidSect="0015372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6FC6" w14:textId="77777777" w:rsidR="008C373A" w:rsidRDefault="008C373A" w:rsidP="006470EE">
      <w:r>
        <w:separator/>
      </w:r>
    </w:p>
  </w:endnote>
  <w:endnote w:type="continuationSeparator" w:id="0">
    <w:p w14:paraId="2A45605E" w14:textId="77777777" w:rsidR="008C373A" w:rsidRDefault="008C373A" w:rsidP="0064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D5DC7" w14:textId="5124E32A" w:rsidR="008C373A" w:rsidRPr="00A00426" w:rsidRDefault="00B075AB" w:rsidP="00A0042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291 W John Street, Hicksville NY 11801</w:t>
    </w:r>
    <w:r w:rsidR="008C373A">
      <w:rPr>
        <w:sz w:val="20"/>
        <w:szCs w:val="20"/>
      </w:rPr>
      <w:t xml:space="preserve"> - </w:t>
    </w:r>
    <w:r w:rsidR="008C373A" w:rsidRPr="00A00426">
      <w:rPr>
        <w:sz w:val="20"/>
        <w:szCs w:val="20"/>
      </w:rPr>
      <w:t>tel</w:t>
    </w:r>
    <w:r w:rsidR="008C373A">
      <w:rPr>
        <w:sz w:val="20"/>
        <w:szCs w:val="20"/>
      </w:rPr>
      <w:t xml:space="preserve">. </w:t>
    </w:r>
    <w:r w:rsidR="008C373A" w:rsidRPr="00A00426">
      <w:rPr>
        <w:bCs/>
        <w:sz w:val="20"/>
        <w:szCs w:val="20"/>
      </w:rPr>
      <w:t xml:space="preserve">866-611-9668 </w:t>
    </w:r>
    <w:r w:rsidR="008C373A">
      <w:rPr>
        <w:bCs/>
        <w:sz w:val="20"/>
        <w:szCs w:val="20"/>
      </w:rPr>
      <w:t xml:space="preserve">fax. </w:t>
    </w:r>
    <w:r w:rsidR="008C373A" w:rsidRPr="00A00426">
      <w:rPr>
        <w:bCs/>
        <w:sz w:val="20"/>
        <w:szCs w:val="20"/>
      </w:rPr>
      <w:t>866-695-2206</w:t>
    </w:r>
    <w:r w:rsidR="008C373A">
      <w:rPr>
        <w:sz w:val="20"/>
        <w:szCs w:val="20"/>
      </w:rPr>
      <w:br/>
      <w:t xml:space="preserve">www.obridgeacademy.com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A1681" w14:textId="77777777" w:rsidR="008C373A" w:rsidRDefault="008C373A" w:rsidP="006470EE">
      <w:r>
        <w:separator/>
      </w:r>
    </w:p>
  </w:footnote>
  <w:footnote w:type="continuationSeparator" w:id="0">
    <w:p w14:paraId="6E67978B" w14:textId="77777777" w:rsidR="008C373A" w:rsidRDefault="008C373A" w:rsidP="00647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66C3" w14:textId="77777777" w:rsidR="008C373A" w:rsidRPr="001B5C51" w:rsidRDefault="008C373A" w:rsidP="00A00426">
    <w:pPr>
      <w:pStyle w:val="Header"/>
      <w:ind w:left="-1080"/>
      <w:rPr>
        <w:rFonts w:ascii="Arial Black" w:hAnsi="Arial Black"/>
        <w:sz w:val="32"/>
        <w:szCs w:val="32"/>
      </w:rPr>
    </w:pPr>
    <w:r>
      <w:rPr>
        <w:rFonts w:ascii="Arial Black" w:hAnsi="Arial Black"/>
        <w:noProof/>
        <w:sz w:val="32"/>
        <w:szCs w:val="32"/>
      </w:rPr>
      <w:drawing>
        <wp:inline distT="0" distB="0" distL="0" distR="0" wp14:anchorId="7DA42B79" wp14:editId="6FC93596">
          <wp:extent cx="2168860" cy="779945"/>
          <wp:effectExtent l="0" t="0" r="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599" cy="78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A"/>
    <w:rsid w:val="00125C81"/>
    <w:rsid w:val="00153721"/>
    <w:rsid w:val="001B5C51"/>
    <w:rsid w:val="002327C3"/>
    <w:rsid w:val="0029080D"/>
    <w:rsid w:val="003002A3"/>
    <w:rsid w:val="006470EE"/>
    <w:rsid w:val="00683140"/>
    <w:rsid w:val="006F0B0F"/>
    <w:rsid w:val="00802FA2"/>
    <w:rsid w:val="008C373A"/>
    <w:rsid w:val="009A2F84"/>
    <w:rsid w:val="009C7CDA"/>
    <w:rsid w:val="00A00426"/>
    <w:rsid w:val="00AD42C8"/>
    <w:rsid w:val="00B075AB"/>
    <w:rsid w:val="00C67D5F"/>
    <w:rsid w:val="00F04E79"/>
    <w:rsid w:val="00F50252"/>
    <w:rsid w:val="00F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51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EE"/>
  </w:style>
  <w:style w:type="paragraph" w:styleId="Footer">
    <w:name w:val="footer"/>
    <w:basedOn w:val="Normal"/>
    <w:link w:val="FooterChar"/>
    <w:uiPriority w:val="99"/>
    <w:unhideWhenUsed/>
    <w:rsid w:val="00647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EE"/>
  </w:style>
  <w:style w:type="character" w:styleId="Hyperlink">
    <w:name w:val="Hyperlink"/>
    <w:basedOn w:val="DefaultParagraphFont"/>
    <w:uiPriority w:val="99"/>
    <w:unhideWhenUsed/>
    <w:rsid w:val="00A0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EE"/>
  </w:style>
  <w:style w:type="paragraph" w:styleId="Footer">
    <w:name w:val="footer"/>
    <w:basedOn w:val="Normal"/>
    <w:link w:val="FooterChar"/>
    <w:uiPriority w:val="99"/>
    <w:unhideWhenUsed/>
    <w:rsid w:val="00647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EE"/>
  </w:style>
  <w:style w:type="character" w:styleId="Hyperlink">
    <w:name w:val="Hyperlink"/>
    <w:basedOn w:val="DefaultParagraphFont"/>
    <w:uiPriority w:val="99"/>
    <w:unhideWhenUsed/>
    <w:rsid w:val="00A0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ehmann:Users:ernestlehmann:Library:Application%20Support:Microsoft:Office:User%20Templates:My%20Templates:ObridgeAcadem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ObridgeAcademyLetterhead.dotx</Template>
  <TotalTime>1</TotalTime>
  <Pages>1</Pages>
  <Words>206</Words>
  <Characters>1175</Characters>
  <Application>Microsoft Macintosh Word</Application>
  <DocSecurity>0</DocSecurity>
  <Lines>9</Lines>
  <Paragraphs>2</Paragraphs>
  <ScaleCrop>false</ScaleCrop>
  <Company>Obridge Academy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Lehmann</dc:creator>
  <cp:keywords/>
  <dc:description/>
  <cp:lastModifiedBy>Xiaoming Zhang</cp:lastModifiedBy>
  <cp:revision>4</cp:revision>
  <cp:lastPrinted>2013-08-09T13:52:00Z</cp:lastPrinted>
  <dcterms:created xsi:type="dcterms:W3CDTF">2014-03-26T23:15:00Z</dcterms:created>
  <dcterms:modified xsi:type="dcterms:W3CDTF">2018-07-30T16:45:00Z</dcterms:modified>
</cp:coreProperties>
</file>